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  <w:r w:rsidRPr="00751EEA">
        <w:rPr>
          <w:rFonts w:ascii="Calibri" w:hAnsi="Calibri" w:cs="Times New Roman"/>
          <w:b/>
          <w:sz w:val="24"/>
          <w:szCs w:val="24"/>
        </w:rPr>
        <w:tab/>
      </w:r>
    </w:p>
    <w:p w:rsidR="00832392" w:rsidRPr="00751EEA" w:rsidRDefault="0025790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25790F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2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5F393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6A426D" w:rsidTr="00751EEA">
        <w:tc>
          <w:tcPr>
            <w:tcW w:w="4810" w:type="dxa"/>
          </w:tcPr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832392" w:rsidRPr="0025790F" w:rsidRDefault="00AA488C" w:rsidP="000D5BFE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ΥΠΟΥΡΓΕΙΟ </w:t>
            </w:r>
            <w:r w:rsidR="00832392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ΠΑΙΔΕΙΑΣΘΡΗΣΚΕΥΜΑΤΩΝ</w:t>
            </w:r>
            <w:r w:rsidR="00773BB8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ΚΑΙ ΑΘΛΗΤΙΣΜΟΥ</w:t>
            </w:r>
          </w:p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25790F" w:rsidRDefault="00062C8D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ΑΝΑΤΟΛΙΚΗΣ ΑΤΤΙΚΗΣ</w:t>
            </w:r>
          </w:p>
          <w:p w:rsidR="000D5BFE" w:rsidRPr="0025790F" w:rsidRDefault="000D5BFE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57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ο</w:t>
            </w: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 ΓΕΝΙΚΟ ΛΥΚΕΙΟ ΒΟΥΛΑΣ</w:t>
            </w:r>
          </w:p>
          <w:p w:rsidR="005A2FD5" w:rsidRDefault="0025790F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THL</w:t>
            </w:r>
            <w:r w:rsidRPr="00DD2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5A2FD5" w:rsidRPr="00DD29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2108957562</w:t>
            </w:r>
          </w:p>
          <w:p w:rsidR="0025790F" w:rsidRPr="00555A12" w:rsidRDefault="0025790F" w:rsidP="00B80975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r w:rsidR="00555A12" w:rsidRPr="00555A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mail@1lyk-voulas.att.sch.gr</w:t>
            </w:r>
          </w:p>
        </w:tc>
        <w:tc>
          <w:tcPr>
            <w:tcW w:w="4810" w:type="dxa"/>
          </w:tcPr>
          <w:p w:rsidR="00832392" w:rsidRPr="00555A12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2392" w:rsidRPr="0025790F" w:rsidRDefault="005F393A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Ημερομηνία </w:t>
            </w:r>
            <w:r w:rsidR="002A24B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815B3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E815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/2024</w:t>
            </w:r>
          </w:p>
          <w:p w:rsidR="00832392" w:rsidRPr="00E815B3" w:rsidRDefault="00773BB8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5790F">
              <w:rPr>
                <w:rFonts w:ascii="Times New Roman" w:hAnsi="Times New Roman" w:cs="Times New Roman"/>
                <w:sz w:val="20"/>
                <w:szCs w:val="20"/>
              </w:rPr>
              <w:t>Αρ. Πρ</w:t>
            </w:r>
            <w:r w:rsidR="005F393A" w:rsidRPr="00257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42087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  <w:p w:rsidR="00832392" w:rsidRPr="0025790F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389" w:rsidRPr="006A426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676"/>
        <w:gridCol w:w="5692"/>
      </w:tblGrid>
      <w:tr w:rsidR="002A7CFA" w:rsidRPr="008A5C7A" w:rsidTr="00436317">
        <w:trPr>
          <w:trHeight w:val="271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ΣΧΟΛΕΙΟ</w:t>
            </w:r>
          </w:p>
        </w:tc>
        <w:tc>
          <w:tcPr>
            <w:tcW w:w="5709" w:type="dxa"/>
            <w:vAlign w:val="center"/>
          </w:tcPr>
          <w:p w:rsidR="00966FF2" w:rsidRPr="006D0C7A" w:rsidRDefault="00773BB8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0C7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ο</w:t>
            </w:r>
            <w:r w:rsidRPr="006D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ΓΕΛ ΒΟΥΛΑΣ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ΠΡΟΟΡΙΣΜΟΣ/ΟΙ-ΗΜΕΡΟΜΗΝΙΑ ΑΝΑΧΩΡΗΣΗΣ </w:t>
            </w:r>
          </w:p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ΚΑΙ ΕΠΙΣΤΡΟΦΗΣ</w:t>
            </w:r>
          </w:p>
        </w:tc>
        <w:tc>
          <w:tcPr>
            <w:tcW w:w="5709" w:type="dxa"/>
            <w:vAlign w:val="center"/>
          </w:tcPr>
          <w:p w:rsidR="003948B4" w:rsidRPr="00E815B3" w:rsidRDefault="003948B4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FF2" w:rsidRPr="008A5C7A" w:rsidRDefault="00E815B3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ΑΠΡΙΛΙΟΥ 2024  –</w:t>
            </w:r>
            <w:r w:rsidR="0069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70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ΑΠΡΙΛΙΟΥ</w:t>
            </w:r>
            <w:r w:rsidR="005F393A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ΙΟΥ </w:t>
            </w:r>
            <w:r w:rsidR="003948B4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F393A" w:rsidRPr="008A5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9" w:type="dxa"/>
          </w:tcPr>
          <w:p w:rsidR="00966FF2" w:rsidRPr="008A5C7A" w:rsidRDefault="00B16F31" w:rsidP="00B16F3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ΠΡΟΒΛΕΠΟΜΕΝΟΣ </w:t>
            </w:r>
            <w:r w:rsidR="00966FF2" w:rsidRPr="008A5C7A">
              <w:rPr>
                <w:rFonts w:ascii="Times New Roman" w:hAnsi="Times New Roman" w:cs="Times New Roman"/>
                <w:sz w:val="24"/>
                <w:szCs w:val="24"/>
              </w:rPr>
              <w:t>ΑΡΙΘΜΟΣ ΣΥΜΜΕΤΕΧΟΝΤΩΝ</w:t>
            </w:r>
          </w:p>
          <w:p w:rsidR="00966FF2" w:rsidRPr="008A5C7A" w:rsidRDefault="00966FF2" w:rsidP="00B16F3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(ΜΑΘΗΤΕΣ-ΚΑΘΗΓΗΤΕΣ)</w:t>
            </w:r>
          </w:p>
        </w:tc>
        <w:tc>
          <w:tcPr>
            <w:tcW w:w="5709" w:type="dxa"/>
            <w:vAlign w:val="center"/>
          </w:tcPr>
          <w:p w:rsidR="00966FF2" w:rsidRPr="008A5C7A" w:rsidRDefault="005F393A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1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ΜΑΘΗΤΕΣ ΚΑΙ 4 ΚΑΘΗΓΗΤΕΣ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ΜΕΤΑΦΟΡΙΚΟ ΜΕΣΟ/Α-</w:t>
            </w:r>
          </w:p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ΠΡΟΔΙΑΓΡΑΦΕΣ</w:t>
            </w:r>
          </w:p>
        </w:tc>
        <w:tc>
          <w:tcPr>
            <w:tcW w:w="5709" w:type="dxa"/>
          </w:tcPr>
          <w:p w:rsidR="00B16F31" w:rsidRPr="008A5C7A" w:rsidRDefault="003948B4" w:rsidP="00436317">
            <w:pPr>
              <w:pStyle w:val="20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Αεροπορικά εισιτήρι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α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6F31" w:rsidRPr="008A5C7A" w:rsidRDefault="00E815B3" w:rsidP="00B16F31">
            <w:pPr>
              <w:pStyle w:val="20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ΑΘΗΝΑ – </w:t>
            </w:r>
            <w:r w:rsidR="00547055">
              <w:rPr>
                <w:rFonts w:ascii="Times New Roman" w:hAnsi="Times New Roman" w:cs="Times New Roman"/>
                <w:sz w:val="24"/>
                <w:szCs w:val="24"/>
              </w:rPr>
              <w:t>ΖΥΡΙΧΗ</w:t>
            </w:r>
            <w:r w:rsidR="00A40611" w:rsidRPr="008A5C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 Πρωινή απευθείας  πτήση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4FAE" w:rsidRPr="008A5C7A" w:rsidRDefault="00547055" w:rsidP="00B01B19">
            <w:pPr>
              <w:pStyle w:val="20"/>
              <w:tabs>
                <w:tab w:val="left" w:pos="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ΖΥΡΙΧΗ </w:t>
            </w:r>
            <w:r w:rsidR="00A40611" w:rsidRPr="008A5C7A">
              <w:rPr>
                <w:rFonts w:ascii="Times New Roman" w:hAnsi="Times New Roman" w:cs="Times New Roman"/>
                <w:sz w:val="24"/>
                <w:szCs w:val="24"/>
              </w:rPr>
              <w:t>– ΑΘΗΝΑ:</w:t>
            </w:r>
            <w:r w:rsidR="00B16F3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 Βραδινή  απευθείας  πτήση</w:t>
            </w:r>
            <w:r w:rsidR="00C54FAE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6FF2" w:rsidRPr="008A5C7A" w:rsidRDefault="005A2FD5" w:rsidP="00C54FAE">
            <w:pPr>
              <w:pStyle w:val="20"/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ΑΠΑΡΑΙΤΗΤΗ ΠΡΟΫΠΟΘΕΣΗ</w:t>
            </w:r>
            <w:r w:rsidR="00C54FAE" w:rsidRPr="008A5C7A">
              <w:rPr>
                <w:rFonts w:ascii="Times New Roman" w:hAnsi="Times New Roman" w:cs="Times New Roman"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: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η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πτήση μετάβασης</w:t>
            </w:r>
            <w:r w:rsidR="006133EE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, στη </w:t>
            </w:r>
            <w:r w:rsidR="00547055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Ζυρίχη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, στις </w:t>
            </w:r>
            <w:r w:rsidR="00547055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02Απριλ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ίου 2024 να είναι αποκλειστικά πρωινή και η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πτήση 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επιστροφή</w:t>
            </w:r>
            <w:r w:rsidR="00091C9B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ς</w:t>
            </w:r>
            <w:r w:rsidR="00547055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στις 05 Απριλ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ίου 2024 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να είναι αποκλειστικά  βραδινή με σκοπό</w:t>
            </w:r>
            <w:r w:rsidR="006133EE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το μέγιστο αριθμό  επισκέψεων</w:t>
            </w:r>
            <w:r w:rsidR="00C54FAE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σε </w:t>
            </w:r>
            <w:r w:rsidR="00B01B19" w:rsidRPr="008A5C7A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>πόλεις ενδιαφέροντος, μουσεία &amp; μνημεία.</w:t>
            </w:r>
            <w:r w:rsidR="0069187E" w:rsidRPr="0069187E">
              <w:rPr>
                <w:rFonts w:ascii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3948B4" w:rsidRPr="008A5C7A">
              <w:rPr>
                <w:rFonts w:ascii="Times New Roman" w:hAnsi="Times New Roman" w:cs="Times New Roman"/>
                <w:sz w:val="24"/>
                <w:szCs w:val="24"/>
              </w:rPr>
              <w:t>(Εξαιρούνται lowcost εταιρείες)</w:t>
            </w:r>
            <w:r w:rsidR="0032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54F" w:rsidRPr="008A5C7A" w:rsidRDefault="00B80975" w:rsidP="00C54FAE">
            <w:pPr>
              <w:pStyle w:val="20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 περιλαμβάνονται β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αλίτσ</w:t>
            </w:r>
            <w:r w:rsidR="00323DD5">
              <w:rPr>
                <w:rFonts w:ascii="Times New Roman" w:hAnsi="Times New Roman" w:cs="Times New Roman"/>
                <w:sz w:val="24"/>
                <w:szCs w:val="24"/>
              </w:rPr>
              <w:t>α 23 K</w:t>
            </w:r>
            <w:r w:rsidR="00323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και χειραποσκευή</w:t>
            </w:r>
            <w:r w:rsidR="005A2FD5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54F" w:rsidRPr="008A5C7A" w:rsidRDefault="00A0054F" w:rsidP="00C54FAE">
            <w:pPr>
              <w:pStyle w:val="20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 περιλαμβάνονται οι φόροι αεροδρομίων.</w:t>
            </w:r>
          </w:p>
          <w:p w:rsidR="00B80975" w:rsidRPr="008A5C7A" w:rsidRDefault="00B16F31" w:rsidP="00C54FAE">
            <w:pPr>
              <w:pStyle w:val="20"/>
              <w:tabs>
                <w:tab w:val="left" w:pos="0"/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ΑΠΑΡΑΙΤΗΤΗ ΠΡΟΫΠΟΘΕΣΗ  Ν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α επισυνάπτεται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η επι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βεβαίωση δι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αθεσιμότητας </w:t>
            </w:r>
            <w:r w:rsidR="00B80975" w:rsidRPr="008A5C7A">
              <w:rPr>
                <w:rFonts w:ascii="Times New Roman" w:hAnsi="Times New Roman" w:cs="Times New Roman"/>
                <w:sz w:val="24"/>
                <w:szCs w:val="24"/>
              </w:rPr>
              <w:t>από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την αεροπορική εταιρεία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με ώρες άφιξης και αναχώρησης από τα επιθυμητά αεροδρόμια</w:t>
            </w:r>
            <w:r w:rsidR="006133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FA" w:rsidRPr="008A5C7A" w:rsidTr="00436317">
        <w:trPr>
          <w:trHeight w:val="933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9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ΚΑΤΗΓΟΡΙΑ ΚΑΤΑΛΥΜΑΤΟΣ-</w:t>
            </w:r>
          </w:p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ΠΡΟΣΘΕΤΕΣ ΠΡΟΔΙΑΓΡΑΦΕΣ</w:t>
            </w:r>
          </w:p>
          <w:p w:rsidR="002A7CFA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(ΜΟΝΟΚΛΙΝΑ/ΔΙΚΛΙΝΑ/ΤΡΙΚΛΙΝΑ-</w:t>
            </w:r>
          </w:p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ΠΡΩΙΝΟ Ή ΗΜΙΔΙΑΤΡΟΦΗ)</w:t>
            </w:r>
          </w:p>
        </w:tc>
        <w:tc>
          <w:tcPr>
            <w:tcW w:w="5709" w:type="dxa"/>
            <w:vAlign w:val="center"/>
          </w:tcPr>
          <w:p w:rsidR="00966FF2" w:rsidRPr="008A5C7A" w:rsidRDefault="00B11C8D" w:rsidP="00B11C8D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Τρεις 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(03) διανυκτερεύσεις σε ξενοδοχείο</w:t>
            </w:r>
            <w:r w:rsidR="00B5083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5083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ή  4* </w:t>
            </w:r>
            <w:r w:rsidR="0069187E">
              <w:rPr>
                <w:rFonts w:ascii="Times New Roman" w:hAnsi="Times New Roman" w:cs="Times New Roman"/>
                <w:sz w:val="24"/>
                <w:szCs w:val="24"/>
              </w:rPr>
              <w:t xml:space="preserve">στη </w:t>
            </w:r>
            <w:r w:rsidR="00E22A89">
              <w:rPr>
                <w:rFonts w:ascii="Times New Roman" w:hAnsi="Times New Roman" w:cs="Times New Roman"/>
                <w:sz w:val="24"/>
                <w:szCs w:val="24"/>
              </w:rPr>
              <w:t xml:space="preserve"> Γενεύης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σε</w:t>
            </w:r>
            <w:r w:rsidR="006133EE">
              <w:rPr>
                <w:rFonts w:ascii="Times New Roman" w:hAnsi="Times New Roman" w:cs="Times New Roman"/>
                <w:sz w:val="24"/>
                <w:szCs w:val="24"/>
              </w:rPr>
              <w:t xml:space="preserve"> δίκλινα ή </w:t>
            </w:r>
            <w:r w:rsidR="00B01B19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τρίκλινα </w:t>
            </w:r>
            <w:r w:rsidR="00A0054F" w:rsidRPr="008A5C7A">
              <w:rPr>
                <w:rFonts w:ascii="Times New Roman" w:hAnsi="Times New Roman" w:cs="Times New Roman"/>
                <w:sz w:val="24"/>
                <w:szCs w:val="24"/>
              </w:rPr>
              <w:t>δωμάτια.</w:t>
            </w:r>
          </w:p>
          <w:p w:rsidR="00A0054F" w:rsidRPr="008A5C7A" w:rsidRDefault="00A0054F" w:rsidP="00B5083F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Πρωινό σε μπουφέ</w:t>
            </w:r>
            <w:r w:rsidR="00A40611"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083F" w:rsidRPr="008A5C7A" w:rsidRDefault="00B01B19" w:rsidP="00B01B19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Δείπνο σε μπουφέ.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ΛΟΙΠΕΣ ΥΠΗΡΕΣΙΕΣ (ΠΡΟΓΡΑΜΜΑ, ΠΑΡΑΚΟΛΟΥΘΗΣΗ </w:t>
            </w:r>
          </w:p>
          <w:p w:rsidR="002A7CFA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ΕΚΔΗΛΩΣΕΩΝ, ΕΠΙΣΚΕΨΗ ΧΩΡΩΝ, ΓΕΥΜΑΤΑ κ.τ.λ.))</w:t>
            </w:r>
          </w:p>
        </w:tc>
        <w:tc>
          <w:tcPr>
            <w:tcW w:w="5709" w:type="dxa"/>
            <w:vAlign w:val="center"/>
          </w:tcPr>
          <w:p w:rsidR="00061779" w:rsidRPr="008A5C7A" w:rsidRDefault="00091C9B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Μετακινήσεις –περιηγήσεις με λεωφορείο στις πόλεις ενδιαφέροντος</w:t>
            </w:r>
            <w:r w:rsidR="00E22A89">
              <w:rPr>
                <w:rFonts w:ascii="Times New Roman" w:hAnsi="Times New Roman" w:cs="Times New Roman"/>
                <w:sz w:val="24"/>
                <w:szCs w:val="24"/>
              </w:rPr>
              <w:t>, Γενεύη, Βέρνη, Ζυρίχη, Λωζάν</w:t>
            </w:r>
            <w:bookmarkStart w:id="0" w:name="_GoBack"/>
            <w:bookmarkEnd w:id="0"/>
            <w:r w:rsidR="00E22A89">
              <w:rPr>
                <w:rFonts w:ascii="Times New Roman" w:hAnsi="Times New Roman" w:cs="Times New Roman"/>
                <w:sz w:val="24"/>
                <w:szCs w:val="24"/>
              </w:rPr>
              <w:t xml:space="preserve">η, </w:t>
            </w:r>
            <w:r w:rsidR="003230E3">
              <w:rPr>
                <w:rFonts w:ascii="Times New Roman" w:hAnsi="Times New Roman" w:cs="Times New Roman"/>
                <w:sz w:val="24"/>
                <w:szCs w:val="24"/>
              </w:rPr>
              <w:t>Ιντερλά</w:t>
            </w:r>
            <w:r w:rsidR="00013260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  <w:r w:rsidR="00E22A89">
              <w:rPr>
                <w:rFonts w:ascii="Times New Roman" w:hAnsi="Times New Roman" w:cs="Times New Roman"/>
                <w:sz w:val="24"/>
                <w:szCs w:val="24"/>
              </w:rPr>
              <w:t xml:space="preserve">κεν, </w:t>
            </w:r>
            <w:r w:rsidR="00822071">
              <w:rPr>
                <w:rFonts w:ascii="Times New Roman" w:hAnsi="Times New Roman" w:cs="Times New Roman"/>
                <w:sz w:val="24"/>
                <w:szCs w:val="24"/>
              </w:rPr>
              <w:t>Αννεσύ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και</w:t>
            </w:r>
            <w:r w:rsidR="00E22A89">
              <w:rPr>
                <w:rFonts w:ascii="Times New Roman" w:hAnsi="Times New Roman" w:cs="Times New Roman"/>
                <w:sz w:val="24"/>
                <w:szCs w:val="24"/>
              </w:rPr>
              <w:t xml:space="preserve"> στα αξιοθέατά τους και 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για τις </w:t>
            </w:r>
            <w:r w:rsidR="00DD29FB" w:rsidRPr="008A5C7A">
              <w:rPr>
                <w:rFonts w:ascii="Times New Roman" w:hAnsi="Times New Roman" w:cs="Times New Roman"/>
                <w:sz w:val="24"/>
                <w:szCs w:val="24"/>
              </w:rPr>
              <w:t>τέσσερεις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 ημέρες που θα βρίσκεται το σχολείο μας </w:t>
            </w:r>
            <w:r w:rsidR="00822071">
              <w:rPr>
                <w:rFonts w:ascii="Times New Roman" w:hAnsi="Times New Roman" w:cs="Times New Roman"/>
                <w:sz w:val="24"/>
                <w:szCs w:val="24"/>
              </w:rPr>
              <w:t xml:space="preserve">στην Ελβετία, </w:t>
            </w:r>
            <w:r w:rsidR="006133EE">
              <w:rPr>
                <w:rFonts w:ascii="Times New Roman" w:hAnsi="Times New Roman" w:cs="Times New Roman"/>
                <w:sz w:val="24"/>
                <w:szCs w:val="24"/>
              </w:rPr>
              <w:t>αποκλειστικά στη διάθεσή μας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975" w:rsidRPr="008A5C7A" w:rsidRDefault="00B80975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Αρχηγός - Συνοδός  του γραφείου καθ' όλη την διάρκεια της εκδρομής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7B72" w:rsidRPr="008A5C7A" w:rsidRDefault="004D7B72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Ασφάλεια Ιατροφαρμακευτ</w:t>
            </w:r>
            <w:r w:rsidR="00A40611"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ικής Περίθαλψης με κάλυψη </w:t>
            </w:r>
            <w:r w:rsidR="00C363B2" w:rsidRPr="008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C363B2" w:rsidRPr="008A5C7A">
              <w:rPr>
                <w:rFonts w:ascii="Times New Roman" w:hAnsi="Times New Roman" w:cs="Times New Roman"/>
                <w:sz w:val="24"/>
                <w:szCs w:val="24"/>
              </w:rPr>
              <w:t>-19).</w:t>
            </w:r>
          </w:p>
          <w:p w:rsidR="004D7B72" w:rsidRPr="008A5C7A" w:rsidRDefault="004D7B72" w:rsidP="00A40611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Ασφάλεια Αστικής Ευθύνης.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ΥΠΟΧΡΕΩΤΙΚΗ ΑΣΦΑΛΙΣΗ ΕΥΘΥΝΗΣ ΔΙΟΡΓΑΝΩΤΗ</w:t>
            </w:r>
          </w:p>
          <w:p w:rsidR="002A7CFA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(ΜΟΝΟ ΕΑΝ ΠΡΟΚΕΙΤΑΙ ΓΙΑ ΠΟΛΥΗΜΕΡΗ ΕΚΔΡΟΜΗ)</w:t>
            </w:r>
          </w:p>
        </w:tc>
        <w:tc>
          <w:tcPr>
            <w:tcW w:w="5709" w:type="dxa"/>
            <w:vAlign w:val="center"/>
          </w:tcPr>
          <w:p w:rsidR="00966FF2" w:rsidRDefault="00773BB8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  <w:p w:rsidR="0025790F" w:rsidRPr="00673682" w:rsidRDefault="008A5C7A" w:rsidP="00673682">
            <w:pPr>
              <w:pStyle w:val="20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Η κατοχή πιστοποιητικού διεθνούς προτύπου 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διαχείρισης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εύρυθμης λειτουργίας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από το τουριστική γραφείο θα αξιολογηθεί θετικά</w:t>
            </w:r>
            <w:r w:rsidR="00DD2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9" w:type="dxa"/>
          </w:tcPr>
          <w:p w:rsidR="002A7CFA" w:rsidRPr="00673682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ΠΡΟΣΘΕΤΗ ΠΡΟΑΙΡΕΤΙΚΗ ΑΣΦΑΛΙΣΗ ΚΑΛΥΨΗΣΕΞΟΔΩΝ ΣΕ ΠΕΡΙΠΤΩΣΗ ΑΤΥΧΗΜΑΤΟΣ  Ή ΑΣΘΕΝΕΙΑΣ </w:t>
            </w:r>
          </w:p>
        </w:tc>
        <w:tc>
          <w:tcPr>
            <w:tcW w:w="5709" w:type="dxa"/>
            <w:vAlign w:val="center"/>
          </w:tcPr>
          <w:p w:rsidR="00966FF2" w:rsidRPr="008A5C7A" w:rsidRDefault="00773BB8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9" w:type="dxa"/>
          </w:tcPr>
          <w:p w:rsidR="002A7CFA" w:rsidRPr="008A5C7A" w:rsidRDefault="006B716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ΤΕΛΙΚΗ </w:t>
            </w:r>
            <w:r w:rsidR="002A7CFA" w:rsidRPr="008A5C7A">
              <w:rPr>
                <w:rFonts w:ascii="Times New Roman" w:hAnsi="Times New Roman" w:cs="Times New Roman"/>
                <w:sz w:val="24"/>
                <w:szCs w:val="24"/>
              </w:rPr>
              <w:t>ΣΥΝΟΛΙΚΗ ΤΙΜΗ ΟΡΓΑΝΩΜΕΝΟΥ ΤΑΞΙΔΙΟΥ</w:t>
            </w:r>
          </w:p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709" w:type="dxa"/>
            <w:vAlign w:val="center"/>
          </w:tcPr>
          <w:p w:rsidR="00966FF2" w:rsidRPr="008A5C7A" w:rsidRDefault="002A7CFA" w:rsidP="00B16F3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 xml:space="preserve">ΕΠΙΒΑΡΥΝΣΗ ΑΝΑ ΜΑΘΗΤΗ </w:t>
            </w:r>
          </w:p>
          <w:p w:rsidR="002A7CFA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(ΣΥΜΠΕΡΙΛΑΜΒΑΝΟΜΕΝΟΥ Φ.Π.Α.)</w:t>
            </w:r>
          </w:p>
        </w:tc>
        <w:tc>
          <w:tcPr>
            <w:tcW w:w="5709" w:type="dxa"/>
          </w:tcPr>
          <w:p w:rsidR="00966FF2" w:rsidRPr="008A5C7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ΝΑΙ</w:t>
            </w:r>
          </w:p>
        </w:tc>
      </w:tr>
      <w:tr w:rsidR="002A7CFA" w:rsidRPr="008A5C7A" w:rsidTr="00436317">
        <w:trPr>
          <w:trHeight w:val="45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9" w:type="dxa"/>
          </w:tcPr>
          <w:p w:rsidR="00966FF2" w:rsidRPr="008A5C7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ΚΑΤΑΛΗΚΤΙΚΗ ΗΜΕΡΟΜΗΝΙΑ ΚΑΙ ΩΡΑ ΥΠΟΒΟΛΗΣ ΠΡΟΣΦΟΡΑΣ</w:t>
            </w:r>
          </w:p>
        </w:tc>
        <w:tc>
          <w:tcPr>
            <w:tcW w:w="5709" w:type="dxa"/>
          </w:tcPr>
          <w:p w:rsidR="00966FF2" w:rsidRPr="008A5C7A" w:rsidRDefault="00DD34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ΤΡΙΤΗ 05</w:t>
            </w:r>
            <w:r w:rsidR="006D0C7A">
              <w:rPr>
                <w:rFonts w:ascii="Times New Roman" w:hAnsi="Times New Roman" w:cs="Times New Roman"/>
                <w:sz w:val="24"/>
                <w:szCs w:val="24"/>
              </w:rPr>
              <w:t>/03/2024, ΩΡΑ 09:3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F6F">
              <w:rPr>
                <w:rFonts w:ascii="Times New Roman" w:hAnsi="Times New Roman" w:cs="Times New Roman"/>
                <w:sz w:val="24"/>
                <w:szCs w:val="24"/>
              </w:rPr>
              <w:t xml:space="preserve"> π.μ.</w:t>
            </w:r>
          </w:p>
        </w:tc>
      </w:tr>
      <w:tr w:rsidR="002A7CFA" w:rsidRPr="008A5C7A" w:rsidTr="00436317">
        <w:trPr>
          <w:trHeight w:val="288"/>
        </w:trPr>
        <w:tc>
          <w:tcPr>
            <w:tcW w:w="436" w:type="dxa"/>
          </w:tcPr>
          <w:p w:rsidR="00966FF2" w:rsidRPr="008A5C7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9" w:type="dxa"/>
          </w:tcPr>
          <w:p w:rsidR="00966FF2" w:rsidRPr="008A5C7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C7A">
              <w:rPr>
                <w:rFonts w:ascii="Times New Roman" w:hAnsi="Times New Roman" w:cs="Times New Roman"/>
                <w:sz w:val="24"/>
                <w:szCs w:val="24"/>
              </w:rPr>
              <w:t>ΗΜΕΡΟΜΗΝΙΑ ΚΑΙ ΩΡΑ ΑΝΟΙΓΜΑΤΟΣ ΠΡΟΣΦΟΡΩΝ</w:t>
            </w:r>
          </w:p>
        </w:tc>
        <w:tc>
          <w:tcPr>
            <w:tcW w:w="5709" w:type="dxa"/>
          </w:tcPr>
          <w:p w:rsidR="00966FF2" w:rsidRPr="008A5C7A" w:rsidRDefault="00DD34C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ΤΡΙΤΗ05</w:t>
            </w:r>
            <w:r w:rsidR="000D5BFE" w:rsidRPr="008A5C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3/2024, ΩΡΑ 10</w:t>
            </w:r>
            <w:r w:rsidR="006D0C7A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773BB8" w:rsidRPr="008A5C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06F6F">
              <w:rPr>
                <w:rFonts w:ascii="Times New Roman" w:hAnsi="Times New Roman" w:cs="Times New Roman"/>
                <w:sz w:val="24"/>
                <w:szCs w:val="24"/>
              </w:rPr>
              <w:t xml:space="preserve"> π.μ.</w:t>
            </w:r>
          </w:p>
        </w:tc>
      </w:tr>
    </w:tbl>
    <w:p w:rsidR="00966FF2" w:rsidRPr="00C54FAE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0975" w:rsidRPr="00C54FAE" w:rsidRDefault="00773BB8" w:rsidP="00B80975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</w:r>
      <w:r w:rsidRPr="00C54FAE">
        <w:rPr>
          <w:rFonts w:ascii="Times New Roman" w:hAnsi="Times New Roman" w:cs="Times New Roman"/>
          <w:sz w:val="24"/>
          <w:szCs w:val="24"/>
        </w:rPr>
        <w:tab/>
        <w:t xml:space="preserve">Η </w:t>
      </w:r>
      <w:r w:rsidR="007E7254" w:rsidRPr="00C54FAE">
        <w:rPr>
          <w:rFonts w:ascii="Times New Roman" w:hAnsi="Times New Roman" w:cs="Times New Roman"/>
          <w:sz w:val="24"/>
          <w:szCs w:val="24"/>
        </w:rPr>
        <w:t>Δ/ντρια</w:t>
      </w:r>
    </w:p>
    <w:p w:rsidR="000D5BFE" w:rsidRPr="006A426D" w:rsidRDefault="000D5BFE" w:rsidP="00B80975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</w:rPr>
      </w:pPr>
    </w:p>
    <w:p w:rsidR="00773BB8" w:rsidRPr="006A426D" w:rsidRDefault="00B80975" w:rsidP="00B80975">
      <w:pPr>
        <w:pStyle w:val="20"/>
        <w:tabs>
          <w:tab w:val="left" w:pos="0"/>
          <w:tab w:val="left" w:pos="180"/>
        </w:tabs>
        <w:jc w:val="center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Pr="006A426D">
        <w:rPr>
          <w:rFonts w:ascii="Times New Roman" w:hAnsi="Times New Roman" w:cs="Times New Roman"/>
        </w:rPr>
        <w:tab/>
      </w:r>
      <w:r w:rsidR="00773BB8" w:rsidRPr="006A426D">
        <w:rPr>
          <w:rFonts w:ascii="Times New Roman" w:hAnsi="Times New Roman" w:cs="Times New Roman"/>
        </w:rPr>
        <w:t>Αποστολία Παπαγιάννη</w:t>
      </w:r>
    </w:p>
    <w:p w:rsidR="00C842CE" w:rsidRPr="006A426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</w:p>
    <w:p w:rsidR="00C842CE" w:rsidRPr="006A426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</w:rPr>
      </w:pPr>
      <w:r w:rsidRPr="006A426D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:rsidR="00540932" w:rsidRPr="006A426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</w:p>
    <w:p w:rsidR="00540932" w:rsidRPr="006A426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>Σας υ</w:t>
      </w:r>
      <w:r w:rsidR="00E23D2F" w:rsidRPr="006A426D">
        <w:rPr>
          <w:rFonts w:ascii="Times New Roman" w:hAnsi="Times New Roman" w:cs="Times New Roman"/>
        </w:rPr>
        <w:t>πενθυμίζουμε ότι:</w:t>
      </w:r>
    </w:p>
    <w:p w:rsidR="00540932" w:rsidRPr="006A426D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 xml:space="preserve"> α) </w:t>
      </w:r>
      <w:r w:rsidR="00540932" w:rsidRPr="006A426D">
        <w:rPr>
          <w:rFonts w:ascii="Times New Roman" w:hAnsi="Times New Roman" w:cs="Times New Roman"/>
        </w:rPr>
        <w:t xml:space="preserve">η προσφορά κατατίθεται </w:t>
      </w:r>
      <w:r w:rsidR="00540932" w:rsidRPr="006A426D">
        <w:rPr>
          <w:rFonts w:ascii="Times New Roman" w:hAnsi="Times New Roman" w:cs="Times New Roman"/>
          <w:b/>
        </w:rPr>
        <w:t>κλειστή</w:t>
      </w:r>
      <w:r w:rsidR="00E61445" w:rsidRPr="006A426D">
        <w:rPr>
          <w:rFonts w:ascii="Times New Roman" w:hAnsi="Times New Roman" w:cs="Times New Roman"/>
          <w:b/>
        </w:rPr>
        <w:t>σε έντυπη μορφή</w:t>
      </w:r>
      <w:r w:rsidR="007E7254" w:rsidRPr="006A426D">
        <w:rPr>
          <w:rFonts w:ascii="Times New Roman" w:hAnsi="Times New Roman" w:cs="Times New Roman"/>
          <w:b/>
        </w:rPr>
        <w:t xml:space="preserve">(όχι με </w:t>
      </w:r>
      <w:r w:rsidR="007E7254" w:rsidRPr="006A426D">
        <w:rPr>
          <w:rFonts w:ascii="Times New Roman" w:hAnsi="Times New Roman" w:cs="Times New Roman"/>
          <w:b/>
          <w:lang w:val="en-US"/>
        </w:rPr>
        <w:t>email</w:t>
      </w:r>
      <w:r w:rsidR="007E7254" w:rsidRPr="006A426D">
        <w:rPr>
          <w:rFonts w:ascii="Times New Roman" w:hAnsi="Times New Roman" w:cs="Times New Roman"/>
          <w:b/>
        </w:rPr>
        <w:t xml:space="preserve"> ή </w:t>
      </w:r>
      <w:r w:rsidR="007E7254" w:rsidRPr="006A426D">
        <w:rPr>
          <w:rFonts w:ascii="Times New Roman" w:hAnsi="Times New Roman" w:cs="Times New Roman"/>
          <w:b/>
          <w:lang w:val="en-US"/>
        </w:rPr>
        <w:t>fax</w:t>
      </w:r>
      <w:r w:rsidR="007E7254" w:rsidRPr="006A426D">
        <w:rPr>
          <w:rFonts w:ascii="Times New Roman" w:hAnsi="Times New Roman" w:cs="Times New Roman"/>
          <w:b/>
        </w:rPr>
        <w:t>)</w:t>
      </w:r>
      <w:r w:rsidR="00540932" w:rsidRPr="006A426D">
        <w:rPr>
          <w:rFonts w:ascii="Times New Roman" w:hAnsi="Times New Roman" w:cs="Times New Roman"/>
        </w:rPr>
        <w:t>στο σχολείο και</w:t>
      </w:r>
    </w:p>
    <w:p w:rsidR="00540932" w:rsidRPr="006A426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 xml:space="preserve"> β) με κάθε προσφορά </w:t>
      </w:r>
      <w:r w:rsidRPr="006A426D">
        <w:rPr>
          <w:rFonts w:ascii="Times New Roman" w:hAnsi="Times New Roman" w:cs="Times New Roman"/>
          <w:b/>
        </w:rPr>
        <w:t xml:space="preserve">κατατίθεται από το ταξιδιωτικό γραφείο απαραιτήτως και Υπεύθυνη Δήλωση </w:t>
      </w:r>
      <w:r w:rsidRPr="006A426D">
        <w:rPr>
          <w:rFonts w:ascii="Times New Roman" w:hAnsi="Times New Roman" w:cs="Times New Roman"/>
        </w:rPr>
        <w:t xml:space="preserve">ότι διαθέτει </w:t>
      </w:r>
      <w:r w:rsidR="007E7254" w:rsidRPr="006A426D">
        <w:rPr>
          <w:rFonts w:ascii="Times New Roman" w:hAnsi="Times New Roman" w:cs="Times New Roman"/>
        </w:rPr>
        <w:t>βεβαίωση συνδρομής των νόμιμων προϋποθέσεων λειτουργίας τουριστικού γραφείου, η</w:t>
      </w:r>
      <w:r w:rsidRPr="006A426D">
        <w:rPr>
          <w:rFonts w:ascii="Times New Roman" w:hAnsi="Times New Roman" w:cs="Times New Roman"/>
        </w:rPr>
        <w:t xml:space="preserve"> οποί</w:t>
      </w:r>
      <w:r w:rsidR="007E7254" w:rsidRPr="006A426D">
        <w:rPr>
          <w:rFonts w:ascii="Times New Roman" w:hAnsi="Times New Roman" w:cs="Times New Roman"/>
        </w:rPr>
        <w:t>α</w:t>
      </w:r>
      <w:r w:rsidRPr="006A426D">
        <w:rPr>
          <w:rFonts w:ascii="Times New Roman" w:hAnsi="Times New Roman" w:cs="Times New Roman"/>
        </w:rPr>
        <w:t xml:space="preserve"> βρίσκεται σε ισχύ.</w:t>
      </w:r>
    </w:p>
    <w:p w:rsidR="007E7254" w:rsidRPr="006A426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Times New Roman" w:hAnsi="Times New Roman" w:cs="Times New Roman"/>
        </w:rPr>
      </w:pPr>
      <w:r w:rsidRPr="006A426D">
        <w:rPr>
          <w:rFonts w:ascii="Times New Roman" w:hAnsi="Times New Roman" w:cs="Times New Roman"/>
        </w:rPr>
        <w:tab/>
      </w:r>
    </w:p>
    <w:sectPr w:rsidR="007E7254" w:rsidRPr="006A426D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19F" w:rsidRDefault="00AC019F" w:rsidP="00B80975">
      <w:r>
        <w:separator/>
      </w:r>
    </w:p>
  </w:endnote>
  <w:endnote w:type="continuationSeparator" w:id="1">
    <w:p w:rsidR="00AC019F" w:rsidRDefault="00AC019F" w:rsidP="00B80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19F" w:rsidRDefault="00AC019F" w:rsidP="00B80975">
      <w:r>
        <w:separator/>
      </w:r>
    </w:p>
  </w:footnote>
  <w:footnote w:type="continuationSeparator" w:id="1">
    <w:p w:rsidR="00AC019F" w:rsidRDefault="00AC019F" w:rsidP="00B80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1A83"/>
    <w:multiLevelType w:val="hybridMultilevel"/>
    <w:tmpl w:val="B4189C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B469A"/>
    <w:multiLevelType w:val="hybridMultilevel"/>
    <w:tmpl w:val="6BB46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E5930"/>
    <w:multiLevelType w:val="hybridMultilevel"/>
    <w:tmpl w:val="9FE8E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B6F01"/>
    <w:multiLevelType w:val="hybridMultilevel"/>
    <w:tmpl w:val="ADBECB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A87648"/>
    <w:multiLevelType w:val="hybridMultilevel"/>
    <w:tmpl w:val="E4BA5A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E0BC6"/>
    <w:multiLevelType w:val="hybridMultilevel"/>
    <w:tmpl w:val="9376A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7C3"/>
    <w:rsid w:val="000022A2"/>
    <w:rsid w:val="00005E16"/>
    <w:rsid w:val="00013260"/>
    <w:rsid w:val="000159F6"/>
    <w:rsid w:val="00036389"/>
    <w:rsid w:val="000506AE"/>
    <w:rsid w:val="00061779"/>
    <w:rsid w:val="00062C8D"/>
    <w:rsid w:val="0006302D"/>
    <w:rsid w:val="00091C9B"/>
    <w:rsid w:val="000A2E56"/>
    <w:rsid w:val="000B4DFE"/>
    <w:rsid w:val="000D1BDE"/>
    <w:rsid w:val="000D5BFE"/>
    <w:rsid w:val="00102063"/>
    <w:rsid w:val="00124ED6"/>
    <w:rsid w:val="0015698C"/>
    <w:rsid w:val="001709C0"/>
    <w:rsid w:val="001A50D5"/>
    <w:rsid w:val="001D59C4"/>
    <w:rsid w:val="0021136E"/>
    <w:rsid w:val="002403C3"/>
    <w:rsid w:val="00242087"/>
    <w:rsid w:val="00244BBB"/>
    <w:rsid w:val="00253F31"/>
    <w:rsid w:val="002545BC"/>
    <w:rsid w:val="0025790F"/>
    <w:rsid w:val="00257EAE"/>
    <w:rsid w:val="00281E1F"/>
    <w:rsid w:val="00286BBE"/>
    <w:rsid w:val="00291E3C"/>
    <w:rsid w:val="00297DD9"/>
    <w:rsid w:val="002A24B1"/>
    <w:rsid w:val="002A2586"/>
    <w:rsid w:val="002A7CFA"/>
    <w:rsid w:val="002B4A63"/>
    <w:rsid w:val="002B5551"/>
    <w:rsid w:val="002E24A9"/>
    <w:rsid w:val="002F23F4"/>
    <w:rsid w:val="002F2F28"/>
    <w:rsid w:val="003230E3"/>
    <w:rsid w:val="00323DD5"/>
    <w:rsid w:val="003425FC"/>
    <w:rsid w:val="003466D5"/>
    <w:rsid w:val="003602B3"/>
    <w:rsid w:val="00362278"/>
    <w:rsid w:val="00370764"/>
    <w:rsid w:val="003948B4"/>
    <w:rsid w:val="003A4413"/>
    <w:rsid w:val="003A670A"/>
    <w:rsid w:val="003C09AC"/>
    <w:rsid w:val="003F3417"/>
    <w:rsid w:val="00410BF1"/>
    <w:rsid w:val="00436317"/>
    <w:rsid w:val="00450C7D"/>
    <w:rsid w:val="0048427B"/>
    <w:rsid w:val="00491BB9"/>
    <w:rsid w:val="00497B0E"/>
    <w:rsid w:val="004A3FC6"/>
    <w:rsid w:val="004D7B72"/>
    <w:rsid w:val="004F52E5"/>
    <w:rsid w:val="005238EC"/>
    <w:rsid w:val="00540932"/>
    <w:rsid w:val="00547055"/>
    <w:rsid w:val="00555A12"/>
    <w:rsid w:val="00561055"/>
    <w:rsid w:val="00574F1B"/>
    <w:rsid w:val="005A2FD5"/>
    <w:rsid w:val="005D2DB1"/>
    <w:rsid w:val="005E5891"/>
    <w:rsid w:val="005F393A"/>
    <w:rsid w:val="006133EE"/>
    <w:rsid w:val="006239A2"/>
    <w:rsid w:val="0062540C"/>
    <w:rsid w:val="0064423C"/>
    <w:rsid w:val="00673682"/>
    <w:rsid w:val="00674D00"/>
    <w:rsid w:val="00685B81"/>
    <w:rsid w:val="00686B8C"/>
    <w:rsid w:val="0069187E"/>
    <w:rsid w:val="006A2201"/>
    <w:rsid w:val="006A426D"/>
    <w:rsid w:val="006A4F47"/>
    <w:rsid w:val="006B716D"/>
    <w:rsid w:val="006D0C7A"/>
    <w:rsid w:val="006E2D1E"/>
    <w:rsid w:val="006F23D2"/>
    <w:rsid w:val="006F43E3"/>
    <w:rsid w:val="007038D6"/>
    <w:rsid w:val="007064AE"/>
    <w:rsid w:val="00723B2A"/>
    <w:rsid w:val="0073519B"/>
    <w:rsid w:val="00750ED8"/>
    <w:rsid w:val="00751EEA"/>
    <w:rsid w:val="00762EBA"/>
    <w:rsid w:val="00773BB8"/>
    <w:rsid w:val="00790552"/>
    <w:rsid w:val="007C6F3D"/>
    <w:rsid w:val="007D72D2"/>
    <w:rsid w:val="007E7254"/>
    <w:rsid w:val="008017CB"/>
    <w:rsid w:val="00822071"/>
    <w:rsid w:val="00831A2D"/>
    <w:rsid w:val="00832392"/>
    <w:rsid w:val="00836E81"/>
    <w:rsid w:val="00837A5B"/>
    <w:rsid w:val="00853123"/>
    <w:rsid w:val="00862905"/>
    <w:rsid w:val="008716D6"/>
    <w:rsid w:val="00876C1D"/>
    <w:rsid w:val="00882E7B"/>
    <w:rsid w:val="0088467D"/>
    <w:rsid w:val="008A5C7A"/>
    <w:rsid w:val="008B04E2"/>
    <w:rsid w:val="008B116B"/>
    <w:rsid w:val="008C11F8"/>
    <w:rsid w:val="0090535E"/>
    <w:rsid w:val="00906C2F"/>
    <w:rsid w:val="00906F6F"/>
    <w:rsid w:val="009144DB"/>
    <w:rsid w:val="00937C65"/>
    <w:rsid w:val="009618A5"/>
    <w:rsid w:val="00966FF2"/>
    <w:rsid w:val="00975F73"/>
    <w:rsid w:val="009940F1"/>
    <w:rsid w:val="009A4B98"/>
    <w:rsid w:val="009B13C8"/>
    <w:rsid w:val="009B4086"/>
    <w:rsid w:val="009E2973"/>
    <w:rsid w:val="00A0054F"/>
    <w:rsid w:val="00A126E3"/>
    <w:rsid w:val="00A26D58"/>
    <w:rsid w:val="00A40611"/>
    <w:rsid w:val="00A454B9"/>
    <w:rsid w:val="00A4776B"/>
    <w:rsid w:val="00A7628B"/>
    <w:rsid w:val="00A8685D"/>
    <w:rsid w:val="00A93D7F"/>
    <w:rsid w:val="00AA488C"/>
    <w:rsid w:val="00AB62B2"/>
    <w:rsid w:val="00AC019F"/>
    <w:rsid w:val="00AD6896"/>
    <w:rsid w:val="00AE564F"/>
    <w:rsid w:val="00AE77A8"/>
    <w:rsid w:val="00B01B19"/>
    <w:rsid w:val="00B11C8D"/>
    <w:rsid w:val="00B154E4"/>
    <w:rsid w:val="00B16F31"/>
    <w:rsid w:val="00B278E3"/>
    <w:rsid w:val="00B27E41"/>
    <w:rsid w:val="00B35BD7"/>
    <w:rsid w:val="00B50710"/>
    <w:rsid w:val="00B5083F"/>
    <w:rsid w:val="00B60749"/>
    <w:rsid w:val="00B702F2"/>
    <w:rsid w:val="00B75D8C"/>
    <w:rsid w:val="00B80975"/>
    <w:rsid w:val="00B93247"/>
    <w:rsid w:val="00B9440A"/>
    <w:rsid w:val="00B95033"/>
    <w:rsid w:val="00B95F7F"/>
    <w:rsid w:val="00BA5304"/>
    <w:rsid w:val="00BC3F8F"/>
    <w:rsid w:val="00BD523C"/>
    <w:rsid w:val="00BF0F41"/>
    <w:rsid w:val="00C11ECE"/>
    <w:rsid w:val="00C16881"/>
    <w:rsid w:val="00C17D8C"/>
    <w:rsid w:val="00C240F6"/>
    <w:rsid w:val="00C3288B"/>
    <w:rsid w:val="00C363B2"/>
    <w:rsid w:val="00C548BB"/>
    <w:rsid w:val="00C54FAE"/>
    <w:rsid w:val="00C76D00"/>
    <w:rsid w:val="00C8083E"/>
    <w:rsid w:val="00C842CE"/>
    <w:rsid w:val="00C87D3D"/>
    <w:rsid w:val="00C936C8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519E"/>
    <w:rsid w:val="00D7147C"/>
    <w:rsid w:val="00DD29FB"/>
    <w:rsid w:val="00DD34CA"/>
    <w:rsid w:val="00DD5A03"/>
    <w:rsid w:val="00DD7538"/>
    <w:rsid w:val="00DF4D09"/>
    <w:rsid w:val="00E00724"/>
    <w:rsid w:val="00E131AC"/>
    <w:rsid w:val="00E22A89"/>
    <w:rsid w:val="00E23D2F"/>
    <w:rsid w:val="00E40519"/>
    <w:rsid w:val="00E5685D"/>
    <w:rsid w:val="00E61445"/>
    <w:rsid w:val="00E70572"/>
    <w:rsid w:val="00E75A38"/>
    <w:rsid w:val="00E768E7"/>
    <w:rsid w:val="00E815B3"/>
    <w:rsid w:val="00E90BD2"/>
    <w:rsid w:val="00EA0425"/>
    <w:rsid w:val="00EB4E4E"/>
    <w:rsid w:val="00EB5BF1"/>
    <w:rsid w:val="00ED1B17"/>
    <w:rsid w:val="00ED59B0"/>
    <w:rsid w:val="00ED7746"/>
    <w:rsid w:val="00EF3988"/>
    <w:rsid w:val="00F04FD2"/>
    <w:rsid w:val="00F20722"/>
    <w:rsid w:val="00F4319A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nhideWhenUsed/>
    <w:rsid w:val="00B8097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B80975"/>
    <w:rPr>
      <w:sz w:val="24"/>
      <w:szCs w:val="24"/>
    </w:rPr>
  </w:style>
  <w:style w:type="paragraph" w:styleId="a8">
    <w:name w:val="footer"/>
    <w:basedOn w:val="a"/>
    <w:link w:val="Char1"/>
    <w:unhideWhenUsed/>
    <w:rsid w:val="00B8097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B80975"/>
    <w:rPr>
      <w:sz w:val="24"/>
      <w:szCs w:val="24"/>
    </w:rPr>
  </w:style>
  <w:style w:type="paragraph" w:customStyle="1" w:styleId="xmsonormal">
    <w:name w:val="x_msonormal"/>
    <w:basedOn w:val="a"/>
    <w:rsid w:val="00B01B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5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Admin</cp:lastModifiedBy>
  <cp:revision>3</cp:revision>
  <cp:lastPrinted>2014-01-07T11:46:00Z</cp:lastPrinted>
  <dcterms:created xsi:type="dcterms:W3CDTF">2024-02-29T07:21:00Z</dcterms:created>
  <dcterms:modified xsi:type="dcterms:W3CDTF">2024-02-29T07:32:00Z</dcterms:modified>
</cp:coreProperties>
</file>